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Bebas Neue" w:hAnsi="Bebas Neue"/>
              <w:sz w:val="40"/>
              <w:szCs w:val="40"/>
            </w:rPr>
            <w:alias w:val="Post Title"/>
            <w:id w:val="89512082"/>
            <w:dataBinding w:xpath="/ns0:BlogPostInfo/ns0:PostTitle" w:storeItemID="{5F329CAD-B019-4FA6-9FEF-74898909AD20}"/>
            <w:text/>
          </w:sdtPr>
          <w:sdtEndPr/>
          <w:sdtContent>
            <w:p w14:paraId="3E0E4542" w14:textId="50B20041" w:rsidR="00835FB9" w:rsidRPr="00600926" w:rsidRDefault="00196066">
              <w:pPr>
                <w:pStyle w:val="Publishwithline"/>
                <w:rPr>
                  <w:rFonts w:ascii="Bebas Neue" w:hAnsi="Bebas Neue"/>
                  <w:sz w:val="40"/>
                  <w:szCs w:val="40"/>
                </w:rPr>
              </w:pPr>
              <w:r>
                <w:rPr>
                  <w:rFonts w:ascii="Bebas Neue" w:hAnsi="Bebas Neue"/>
                  <w:sz w:val="40"/>
                  <w:szCs w:val="40"/>
                </w:rPr>
                <w:t>Soul Blast 2020</w:t>
              </w:r>
              <w:r w:rsidR="00D26401" w:rsidRPr="00600926">
                <w:rPr>
                  <w:rFonts w:ascii="Bebas Neue" w:hAnsi="Bebas Neue"/>
                  <w:sz w:val="40"/>
                  <w:szCs w:val="40"/>
                </w:rPr>
                <w:t xml:space="preserve"> Registration Form</w:t>
              </w:r>
            </w:p>
          </w:sdtContent>
        </w:sdt>
        <w:p w14:paraId="4483C154" w14:textId="77777777" w:rsidR="00835FB9" w:rsidRDefault="00835FB9">
          <w:pPr>
            <w:pStyle w:val="underline"/>
          </w:pPr>
        </w:p>
        <w:p w14:paraId="0D9C90E1" w14:textId="77777777" w:rsidR="00835FB9" w:rsidRDefault="00196066">
          <w:pPr>
            <w:pStyle w:val="PadderBetweenControlandBody"/>
          </w:pPr>
        </w:p>
      </w:sdtContent>
    </w:sdt>
    <w:p w14:paraId="4A6EC7A7" w14:textId="77777777" w:rsidR="00542637" w:rsidRPr="00600926" w:rsidRDefault="00600926">
      <w:pPr>
        <w:rPr>
          <w:rFonts w:ascii="Shree Devanagari 714" w:hAnsi="Shree Devanagari 714"/>
          <w:b/>
        </w:rPr>
      </w:pPr>
      <w:r>
        <w:rPr>
          <w:rFonts w:ascii="Shree Devanagari 714" w:hAnsi="Shree Devanagari 714"/>
          <w:b/>
        </w:rPr>
        <w:t>All s</w:t>
      </w:r>
      <w:r w:rsidR="00D26401" w:rsidRPr="00600926">
        <w:rPr>
          <w:rFonts w:ascii="Shree Devanagari 714" w:hAnsi="Shree Devanagari 714"/>
          <w:b/>
        </w:rPr>
        <w:t>tudents under the age of 18 must have parent or guardian sign and return. All adul</w:t>
      </w:r>
      <w:r w:rsidR="002509F5" w:rsidRPr="00600926">
        <w:rPr>
          <w:rFonts w:ascii="Shree Devanagari 714" w:hAnsi="Shree Devanagari 714"/>
          <w:b/>
        </w:rPr>
        <w:t>ts attending as leaders must</w:t>
      </w:r>
      <w:r w:rsidR="00D26401" w:rsidRPr="00600926">
        <w:rPr>
          <w:rFonts w:ascii="Shree Devanagari 714" w:hAnsi="Shree Devanagari 714"/>
          <w:b/>
        </w:rPr>
        <w:t xml:space="preserve"> send in registration.</w:t>
      </w:r>
      <w:r w:rsidRPr="00600926">
        <w:rPr>
          <w:rFonts w:ascii="Shree Devanagari 714" w:hAnsi="Shree Devanagari 714"/>
          <w:b/>
        </w:rPr>
        <w:t xml:space="preserve"> </w:t>
      </w:r>
    </w:p>
    <w:p w14:paraId="16EE2930" w14:textId="77777777" w:rsidR="00D26401" w:rsidRPr="00600926" w:rsidRDefault="00CD2DD3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Name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Pr="00600926">
        <w:rPr>
          <w:rFonts w:ascii="Shree Devanagari 714" w:hAnsi="Shree Devanagari 714"/>
          <w:b/>
          <w:sz w:val="28"/>
          <w:szCs w:val="28"/>
        </w:rPr>
        <w:t xml:space="preserve"> _____________________ </w:t>
      </w:r>
      <w:r w:rsidR="00D26401" w:rsidRPr="00600926">
        <w:rPr>
          <w:rFonts w:ascii="Shree Devanagari 714" w:hAnsi="Shree Devanagari 714"/>
          <w:b/>
          <w:sz w:val="28"/>
          <w:szCs w:val="28"/>
        </w:rPr>
        <w:t>Address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___________________________</w:t>
      </w:r>
    </w:p>
    <w:p w14:paraId="49AECFE8" w14:textId="77777777" w:rsidR="00D26401" w:rsidRPr="00600926" w:rsidRDefault="00CD2DD3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City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Pr="00600926">
        <w:rPr>
          <w:rFonts w:ascii="Shree Devanagari 714" w:hAnsi="Shree Devanagari 714"/>
          <w:b/>
          <w:sz w:val="28"/>
          <w:szCs w:val="28"/>
        </w:rPr>
        <w:t xml:space="preserve"> ____________________ </w:t>
      </w:r>
      <w:r w:rsidR="00AA76E5" w:rsidRPr="00600926">
        <w:rPr>
          <w:rFonts w:ascii="Shree Devanagari 714" w:hAnsi="Shree Devanagari 714"/>
          <w:b/>
          <w:sz w:val="28"/>
          <w:szCs w:val="28"/>
        </w:rPr>
        <w:t>State</w:t>
      </w:r>
      <w:proofErr w:type="gramStart"/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AA76E5" w:rsidRPr="00600926">
        <w:rPr>
          <w:rFonts w:ascii="Shree Devanagari 714" w:hAnsi="Shree Devanagari 714"/>
          <w:b/>
          <w:sz w:val="28"/>
          <w:szCs w:val="28"/>
        </w:rPr>
        <w:t>_</w:t>
      </w:r>
      <w:proofErr w:type="gramEnd"/>
      <w:r w:rsidR="00AA76E5" w:rsidRPr="00600926">
        <w:rPr>
          <w:rFonts w:ascii="Shree Devanagari 714" w:hAnsi="Shree Devanagari 714"/>
          <w:b/>
          <w:sz w:val="28"/>
          <w:szCs w:val="28"/>
        </w:rPr>
        <w:t>__________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Zip Code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______________</w:t>
      </w:r>
    </w:p>
    <w:p w14:paraId="526ADD55" w14:textId="77777777" w:rsidR="00D26401" w:rsidRPr="00600926" w:rsidRDefault="00D26401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Emergency Contact</w:t>
      </w:r>
      <w:r w:rsidR="00AA76E5" w:rsidRPr="00600926">
        <w:rPr>
          <w:rFonts w:ascii="Shree Devanagari 714" w:hAnsi="Shree Devanagari 714"/>
          <w:b/>
          <w:sz w:val="28"/>
          <w:szCs w:val="28"/>
        </w:rPr>
        <w:t xml:space="preserve"> Name</w:t>
      </w:r>
      <w:proofErr w:type="gramStart"/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AA76E5" w:rsidRPr="00600926">
        <w:rPr>
          <w:rFonts w:ascii="Shree Devanagari 714" w:hAnsi="Shree Devanagari 714"/>
          <w:b/>
          <w:sz w:val="28"/>
          <w:szCs w:val="28"/>
        </w:rPr>
        <w:t>_</w:t>
      </w:r>
      <w:proofErr w:type="gramEnd"/>
      <w:r w:rsidR="00AA76E5" w:rsidRPr="00600926">
        <w:rPr>
          <w:rFonts w:ascii="Shree Devanagari 714" w:hAnsi="Shree Devanagari 714"/>
          <w:b/>
          <w:sz w:val="28"/>
          <w:szCs w:val="28"/>
        </w:rPr>
        <w:t>________________ Phone #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CD2DD3" w:rsidRPr="00600926">
        <w:rPr>
          <w:rFonts w:ascii="Shree Devanagari 714" w:hAnsi="Shree Devanagari 714"/>
          <w:b/>
          <w:sz w:val="28"/>
          <w:szCs w:val="28"/>
        </w:rPr>
        <w:t>___________</w:t>
      </w:r>
    </w:p>
    <w:p w14:paraId="68B9EEDA" w14:textId="77777777" w:rsidR="00D26401" w:rsidRPr="00600926" w:rsidRDefault="00D26401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Church Attending With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Pr="00600926">
        <w:rPr>
          <w:rFonts w:ascii="Shree Devanagari 714" w:hAnsi="Shree Devanagari 714"/>
          <w:b/>
          <w:sz w:val="28"/>
          <w:szCs w:val="28"/>
        </w:rPr>
        <w:t xml:space="preserve"> _____________________</w:t>
      </w:r>
    </w:p>
    <w:p w14:paraId="400D0D64" w14:textId="77777777" w:rsidR="00D26401" w:rsidRDefault="002509F5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Youth Leader Name and Contact Number</w:t>
      </w:r>
      <w:proofErr w:type="gramStart"/>
      <w:r w:rsidR="00600926">
        <w:rPr>
          <w:rFonts w:ascii="Shree Devanagari 714" w:hAnsi="Shree Devanagari 714"/>
          <w:b/>
          <w:sz w:val="28"/>
          <w:szCs w:val="28"/>
        </w:rPr>
        <w:t>:</w:t>
      </w:r>
      <w:r w:rsidRPr="00600926">
        <w:rPr>
          <w:rFonts w:ascii="Shree Devanagari 714" w:hAnsi="Shree Devanagari 714"/>
          <w:b/>
          <w:sz w:val="28"/>
          <w:szCs w:val="28"/>
        </w:rPr>
        <w:t>_</w:t>
      </w:r>
      <w:proofErr w:type="gramEnd"/>
      <w:r w:rsidR="00D26401" w:rsidRPr="00600926">
        <w:rPr>
          <w:rFonts w:ascii="Shree Devanagari 714" w:hAnsi="Shree Devanagari 714"/>
          <w:b/>
          <w:sz w:val="28"/>
          <w:szCs w:val="28"/>
        </w:rPr>
        <w:t>___________________________</w:t>
      </w:r>
    </w:p>
    <w:p w14:paraId="4FC79A42" w14:textId="77777777" w:rsidR="00AA2C4A" w:rsidRPr="00600926" w:rsidRDefault="00AA2C4A">
      <w:pPr>
        <w:rPr>
          <w:rFonts w:ascii="Shree Devanagari 714" w:hAnsi="Shree Devanagari 714"/>
          <w:b/>
          <w:sz w:val="28"/>
          <w:szCs w:val="28"/>
        </w:rPr>
      </w:pPr>
      <w:r>
        <w:rPr>
          <w:rFonts w:ascii="Shree Devanagari 714" w:hAnsi="Shree Devanagari 714"/>
          <w:b/>
          <w:sz w:val="28"/>
          <w:szCs w:val="28"/>
        </w:rPr>
        <w:t xml:space="preserve">T-Shirt Size (Adult Sizes): </w:t>
      </w:r>
      <w:proofErr w:type="gramStart"/>
      <w:r>
        <w:rPr>
          <w:rFonts w:ascii="Shree Devanagari 714" w:hAnsi="Shree Devanagari 714"/>
          <w:b/>
          <w:sz w:val="28"/>
          <w:szCs w:val="28"/>
        </w:rPr>
        <w:t>S  M</w:t>
      </w:r>
      <w:proofErr w:type="gramEnd"/>
      <w:r>
        <w:rPr>
          <w:rFonts w:ascii="Shree Devanagari 714" w:hAnsi="Shree Devanagari 714"/>
          <w:b/>
          <w:sz w:val="28"/>
          <w:szCs w:val="28"/>
        </w:rPr>
        <w:t xml:space="preserve">   L   XL  2X  3X</w:t>
      </w:r>
    </w:p>
    <w:p w14:paraId="3775A327" w14:textId="77777777" w:rsidR="00D26401" w:rsidRPr="00600926" w:rsidRDefault="00AA76E5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Are You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Male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__</w:t>
      </w:r>
      <w:r w:rsidR="00600926">
        <w:rPr>
          <w:rFonts w:ascii="Shree Devanagari 714" w:hAnsi="Shree Devanagari 714"/>
          <w:b/>
          <w:sz w:val="28"/>
          <w:szCs w:val="28"/>
        </w:rPr>
        <w:t xml:space="preserve">__________ </w:t>
      </w:r>
      <w:r w:rsidR="00D26401" w:rsidRPr="00600926">
        <w:rPr>
          <w:rFonts w:ascii="Shree Devanagari 714" w:hAnsi="Shree Devanagari 714"/>
          <w:b/>
          <w:sz w:val="28"/>
          <w:szCs w:val="28"/>
        </w:rPr>
        <w:t>Female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____________</w:t>
      </w:r>
    </w:p>
    <w:p w14:paraId="3700EC74" w14:textId="77777777" w:rsidR="00D26401" w:rsidRPr="00600926" w:rsidRDefault="00D26401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Date of Birth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Pr="00600926">
        <w:rPr>
          <w:rFonts w:ascii="Shree Devanagari 714" w:hAnsi="Shree Devanagari 714"/>
          <w:b/>
          <w:sz w:val="28"/>
          <w:szCs w:val="28"/>
        </w:rPr>
        <w:t xml:space="preserve"> _____/_____/______</w:t>
      </w:r>
    </w:p>
    <w:p w14:paraId="397BFD73" w14:textId="77777777" w:rsidR="00D26401" w:rsidRPr="00600926" w:rsidRDefault="00600926">
      <w:pPr>
        <w:rPr>
          <w:rFonts w:ascii="Shree Devanagari 714" w:hAnsi="Shree Devanagari 714"/>
          <w:b/>
          <w:sz w:val="28"/>
          <w:szCs w:val="28"/>
        </w:rPr>
      </w:pPr>
      <w:r>
        <w:rPr>
          <w:rFonts w:ascii="Shree Devanagari 714" w:hAnsi="Shree Devanagari 714"/>
          <w:b/>
          <w:sz w:val="28"/>
          <w:szCs w:val="28"/>
        </w:rPr>
        <w:t>Current Grade</w:t>
      </w:r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:  </w:t>
      </w:r>
      <w:proofErr w:type="gramStart"/>
      <w:r w:rsidR="00D26401" w:rsidRPr="00600926">
        <w:rPr>
          <w:rFonts w:ascii="Shree Devanagari 714" w:hAnsi="Shree Devanagari 714"/>
          <w:b/>
          <w:sz w:val="28"/>
          <w:szCs w:val="28"/>
        </w:rPr>
        <w:t>6  7</w:t>
      </w:r>
      <w:proofErr w:type="gramEnd"/>
      <w:r w:rsidR="00D26401" w:rsidRPr="00600926">
        <w:rPr>
          <w:rFonts w:ascii="Shree Devanagari 714" w:hAnsi="Shree Devanagari 714"/>
          <w:b/>
          <w:sz w:val="28"/>
          <w:szCs w:val="28"/>
        </w:rPr>
        <w:t xml:space="preserve">  8  9  10  11  12  (circle one)</w:t>
      </w:r>
    </w:p>
    <w:p w14:paraId="64B7006A" w14:textId="77777777" w:rsidR="00D26401" w:rsidRPr="00600926" w:rsidRDefault="00D26401">
      <w:pPr>
        <w:rPr>
          <w:rFonts w:ascii="Shree Devanagari 714" w:hAnsi="Shree Devanagari 714"/>
          <w:b/>
          <w:sz w:val="24"/>
          <w:szCs w:val="24"/>
        </w:rPr>
      </w:pPr>
      <w:r w:rsidRPr="00600926">
        <w:rPr>
          <w:rFonts w:ascii="Shree Devanagari 714" w:hAnsi="Shree Devanagari 714"/>
          <w:b/>
          <w:sz w:val="24"/>
          <w:szCs w:val="24"/>
        </w:rPr>
        <w:t>If you a</w:t>
      </w:r>
      <w:r w:rsidR="00CD2DD3" w:rsidRPr="00600926">
        <w:rPr>
          <w:rFonts w:ascii="Shree Devanagari 714" w:hAnsi="Shree Devanagari 714"/>
          <w:b/>
          <w:sz w:val="24"/>
          <w:szCs w:val="24"/>
        </w:rPr>
        <w:t>re an Adult Counselor, which</w:t>
      </w:r>
      <w:r w:rsidRPr="00600926">
        <w:rPr>
          <w:rFonts w:ascii="Shree Devanagari 714" w:hAnsi="Shree Devanagari 714"/>
          <w:b/>
          <w:sz w:val="24"/>
          <w:szCs w:val="24"/>
        </w:rPr>
        <w:t xml:space="preserve"> group will you </w:t>
      </w:r>
      <w:r w:rsidR="00CD2DD3" w:rsidRPr="00600926">
        <w:rPr>
          <w:rFonts w:ascii="Shree Devanagari 714" w:hAnsi="Shree Devanagari 714"/>
          <w:b/>
          <w:sz w:val="24"/>
          <w:szCs w:val="24"/>
        </w:rPr>
        <w:t>stay with?  Sr. High / Jr. High</w:t>
      </w:r>
      <w:r w:rsidRPr="00600926">
        <w:rPr>
          <w:rFonts w:ascii="Shree Devanagari 714" w:hAnsi="Shree Devanagari 714"/>
          <w:b/>
          <w:sz w:val="24"/>
          <w:szCs w:val="24"/>
        </w:rPr>
        <w:t xml:space="preserve"> </w:t>
      </w:r>
      <w:r w:rsidRPr="00600926">
        <w:rPr>
          <w:rFonts w:ascii="Shree Devanagari 714" w:hAnsi="Shree Devanagari 714"/>
          <w:b/>
          <w:sz w:val="20"/>
        </w:rPr>
        <w:t>(circle one)</w:t>
      </w:r>
    </w:p>
    <w:p w14:paraId="5B97C1F7" w14:textId="02344034" w:rsidR="008E04C2" w:rsidRPr="00600926" w:rsidRDefault="00600926">
      <w:pPr>
        <w:rPr>
          <w:rFonts w:ascii="Shree Devanagari 714" w:hAnsi="Shree Devanagari 714"/>
          <w:b/>
          <w:i/>
          <w:szCs w:val="22"/>
        </w:rPr>
      </w:pPr>
      <w:r>
        <w:rPr>
          <w:rFonts w:ascii="Shree Devanagari 714" w:hAnsi="Shree Devanagari 714"/>
          <w:b/>
          <w:i/>
          <w:szCs w:val="22"/>
        </w:rPr>
        <w:t>Parent/G</w:t>
      </w:r>
      <w:r w:rsidR="00D26401" w:rsidRPr="00600926">
        <w:rPr>
          <w:rFonts w:ascii="Shree Devanagari 714" w:hAnsi="Shree Devanagari 714"/>
          <w:b/>
          <w:i/>
          <w:szCs w:val="22"/>
        </w:rPr>
        <w:t>uardia</w:t>
      </w:r>
      <w:r>
        <w:rPr>
          <w:rFonts w:ascii="Shree Devanagari 714" w:hAnsi="Shree Devanagari 714"/>
          <w:b/>
          <w:i/>
          <w:szCs w:val="22"/>
        </w:rPr>
        <w:t>n: p</w:t>
      </w:r>
      <w:r w:rsidR="002509F5" w:rsidRPr="00600926">
        <w:rPr>
          <w:rFonts w:ascii="Shree Devanagari 714" w:hAnsi="Shree Devanagari 714"/>
          <w:b/>
          <w:i/>
          <w:szCs w:val="22"/>
        </w:rPr>
        <w:t xml:space="preserve">lease </w:t>
      </w:r>
      <w:r>
        <w:rPr>
          <w:rFonts w:ascii="Shree Devanagari 714" w:hAnsi="Shree Devanagari 714"/>
          <w:b/>
          <w:i/>
          <w:szCs w:val="22"/>
        </w:rPr>
        <w:t>and print and sign for c</w:t>
      </w:r>
      <w:r w:rsidR="002509F5" w:rsidRPr="00600926">
        <w:rPr>
          <w:rFonts w:ascii="Shree Devanagari 714" w:hAnsi="Shree Devanagari 714"/>
          <w:b/>
          <w:i/>
          <w:szCs w:val="22"/>
        </w:rPr>
        <w:t>onsent and your child’s permission to attend Soul Bla</w:t>
      </w:r>
      <w:r w:rsidR="00196066">
        <w:rPr>
          <w:rFonts w:ascii="Shree Devanagari 714" w:hAnsi="Shree Devanagari 714"/>
          <w:b/>
          <w:i/>
          <w:szCs w:val="22"/>
        </w:rPr>
        <w:t>st 2020</w:t>
      </w:r>
      <w:r w:rsidR="00542637" w:rsidRPr="00600926">
        <w:rPr>
          <w:rFonts w:ascii="Shree Devanagari 714" w:hAnsi="Shree Devanagari 714"/>
          <w:b/>
          <w:i/>
          <w:szCs w:val="22"/>
        </w:rPr>
        <w:t xml:space="preserve">, </w:t>
      </w:r>
    </w:p>
    <w:p w14:paraId="67F90A4D" w14:textId="5B8CE6E3" w:rsidR="00D26401" w:rsidRPr="00600926" w:rsidRDefault="00196066">
      <w:pPr>
        <w:rPr>
          <w:rFonts w:ascii="Shree Devanagari 714" w:hAnsi="Shree Devanagari 714"/>
          <w:b/>
          <w:i/>
          <w:szCs w:val="22"/>
        </w:rPr>
      </w:pPr>
      <w:proofErr w:type="gramStart"/>
      <w:r>
        <w:rPr>
          <w:rFonts w:ascii="Shree Devanagari 714" w:hAnsi="Shree Devanagari 714"/>
          <w:b/>
          <w:i/>
          <w:szCs w:val="22"/>
        </w:rPr>
        <w:t>and</w:t>
      </w:r>
      <w:proofErr w:type="gramEnd"/>
      <w:r>
        <w:rPr>
          <w:rFonts w:ascii="Shree Devanagari 714" w:hAnsi="Shree Devanagari 714"/>
          <w:b/>
          <w:i/>
          <w:szCs w:val="22"/>
        </w:rPr>
        <w:t xml:space="preserve"> for Soul Blast 2020</w:t>
      </w:r>
      <w:r w:rsidR="007C2353" w:rsidRPr="00600926">
        <w:rPr>
          <w:rFonts w:ascii="Shree Devanagari 714" w:hAnsi="Shree Devanagari 714"/>
          <w:b/>
          <w:i/>
          <w:szCs w:val="22"/>
        </w:rPr>
        <w:t xml:space="preserve"> </w:t>
      </w:r>
      <w:r w:rsidR="002509F5" w:rsidRPr="00600926">
        <w:rPr>
          <w:rFonts w:ascii="Shree Devanagari 714" w:hAnsi="Shree Devanagari 714"/>
          <w:b/>
          <w:i/>
          <w:szCs w:val="22"/>
        </w:rPr>
        <w:t xml:space="preserve">to administer proper medical treatment if needed. </w:t>
      </w:r>
      <w:bookmarkStart w:id="0" w:name="_GoBack"/>
      <w:bookmarkEnd w:id="0"/>
    </w:p>
    <w:p w14:paraId="580D298D" w14:textId="77777777" w:rsidR="002509F5" w:rsidRPr="00600926" w:rsidRDefault="002509F5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 xml:space="preserve">X </w:t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</w:r>
      <w:r w:rsidRPr="00600926">
        <w:rPr>
          <w:rFonts w:ascii="Shree Devanagari 714" w:hAnsi="Shree Devanagari 714"/>
          <w:b/>
          <w:sz w:val="28"/>
          <w:szCs w:val="28"/>
        </w:rPr>
        <w:softHyphen/>
        <w:t xml:space="preserve">______________________________ Date </w:t>
      </w:r>
      <w:r w:rsidR="00AA76E5" w:rsidRPr="00600926">
        <w:rPr>
          <w:rFonts w:ascii="Shree Devanagari 714" w:hAnsi="Shree Devanagari 714"/>
          <w:b/>
          <w:sz w:val="28"/>
          <w:szCs w:val="28"/>
        </w:rPr>
        <w:t xml:space="preserve">Signed </w:t>
      </w:r>
      <w:r w:rsidRPr="00600926">
        <w:rPr>
          <w:rFonts w:ascii="Shree Devanagari 714" w:hAnsi="Shree Devanagari 714"/>
          <w:b/>
          <w:sz w:val="28"/>
          <w:szCs w:val="28"/>
        </w:rPr>
        <w:t>_____________________</w:t>
      </w:r>
    </w:p>
    <w:p w14:paraId="0BFFF08D" w14:textId="77777777" w:rsidR="002509F5" w:rsidRPr="00600926" w:rsidRDefault="002509F5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>Insurance Compan</w:t>
      </w:r>
      <w:r w:rsidR="00CD2DD3" w:rsidRPr="00600926">
        <w:rPr>
          <w:rFonts w:ascii="Shree Devanagari 714" w:hAnsi="Shree Devanagari 714"/>
          <w:b/>
          <w:sz w:val="28"/>
          <w:szCs w:val="28"/>
        </w:rPr>
        <w:t>y Name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="00CD2DD3" w:rsidRPr="00600926">
        <w:rPr>
          <w:rFonts w:ascii="Shree Devanagari 714" w:hAnsi="Shree Devanagari 714"/>
          <w:b/>
          <w:sz w:val="28"/>
          <w:szCs w:val="28"/>
        </w:rPr>
        <w:t xml:space="preserve"> ___________________</w:t>
      </w:r>
      <w:r w:rsidRPr="00600926">
        <w:rPr>
          <w:rFonts w:ascii="Shree Devanagari 714" w:hAnsi="Shree Devanagari 714"/>
          <w:b/>
          <w:sz w:val="28"/>
          <w:szCs w:val="28"/>
        </w:rPr>
        <w:t>____ Policy #</w:t>
      </w:r>
      <w:r w:rsidR="00600926">
        <w:rPr>
          <w:rFonts w:ascii="Shree Devanagari 714" w:hAnsi="Shree Devanagari 714"/>
          <w:b/>
          <w:sz w:val="28"/>
          <w:szCs w:val="28"/>
        </w:rPr>
        <w:t>:</w:t>
      </w:r>
      <w:r w:rsidRPr="00600926">
        <w:rPr>
          <w:rFonts w:ascii="Shree Devanagari 714" w:hAnsi="Shree Devanagari 714"/>
          <w:b/>
          <w:sz w:val="28"/>
          <w:szCs w:val="28"/>
        </w:rPr>
        <w:t xml:space="preserve"> ____________</w:t>
      </w:r>
    </w:p>
    <w:p w14:paraId="74BBFB08" w14:textId="77777777" w:rsidR="008E04C2" w:rsidRPr="00600926" w:rsidRDefault="008E04C2">
      <w:pPr>
        <w:rPr>
          <w:rFonts w:ascii="Shree Devanagari 714" w:hAnsi="Shree Devanagari 714"/>
          <w:b/>
          <w:sz w:val="28"/>
          <w:szCs w:val="28"/>
        </w:rPr>
      </w:pPr>
      <w:r w:rsidRPr="00600926">
        <w:rPr>
          <w:rFonts w:ascii="Shree Devanagari 714" w:hAnsi="Shree Devanagari 714"/>
          <w:b/>
          <w:sz w:val="28"/>
          <w:szCs w:val="28"/>
        </w:rPr>
        <w:t xml:space="preserve">Please list any </w:t>
      </w:r>
      <w:r w:rsidR="00600926">
        <w:rPr>
          <w:rFonts w:ascii="Shree Devanagari 714" w:hAnsi="Shree Devanagari 714"/>
          <w:b/>
          <w:sz w:val="28"/>
          <w:szCs w:val="28"/>
        </w:rPr>
        <w:t>food allergies</w:t>
      </w:r>
      <w:r w:rsidRPr="00600926">
        <w:rPr>
          <w:rFonts w:ascii="Shree Devanagari 714" w:hAnsi="Shree Devanagari 714"/>
          <w:b/>
          <w:sz w:val="28"/>
          <w:szCs w:val="28"/>
        </w:rPr>
        <w:t>: ______________________________________</w:t>
      </w:r>
    </w:p>
    <w:p w14:paraId="6A9A4961" w14:textId="77777777" w:rsidR="008E04C2" w:rsidRPr="00600926" w:rsidRDefault="007C2353" w:rsidP="008E04C2">
      <w:pPr>
        <w:rPr>
          <w:rFonts w:ascii="Shree Devanagari 714" w:hAnsi="Shree Devanagari 714"/>
          <w:b/>
        </w:rPr>
      </w:pPr>
      <w:r w:rsidRPr="00600926">
        <w:rPr>
          <w:rFonts w:ascii="Shree Devanagari 714" w:hAnsi="Shree Devanagari 714"/>
          <w:b/>
        </w:rPr>
        <w:t>Cost is $55</w:t>
      </w:r>
      <w:r w:rsidR="008E04C2" w:rsidRPr="00600926">
        <w:rPr>
          <w:rFonts w:ascii="Shree Devanagari 714" w:hAnsi="Shree Devanagari 714"/>
          <w:b/>
        </w:rPr>
        <w:t xml:space="preserve"> for all att</w:t>
      </w:r>
      <w:r w:rsidR="00930F8C" w:rsidRPr="00600926">
        <w:rPr>
          <w:rFonts w:ascii="Shree Devanagari 714" w:hAnsi="Shree Devanagari 714"/>
          <w:b/>
        </w:rPr>
        <w:t>end</w:t>
      </w:r>
      <w:r w:rsidRPr="00600926">
        <w:rPr>
          <w:rFonts w:ascii="Shree Devanagari 714" w:hAnsi="Shree Devanagari 714"/>
          <w:b/>
        </w:rPr>
        <w:t>ing if postmarked by March 30</w:t>
      </w:r>
      <w:r w:rsidR="008E04C2" w:rsidRPr="00600926">
        <w:rPr>
          <w:rFonts w:ascii="Shree Devanagari 714" w:hAnsi="Shree Devanagari 714"/>
          <w:b/>
          <w:vertAlign w:val="superscript"/>
        </w:rPr>
        <w:t>th</w:t>
      </w:r>
      <w:r w:rsidR="008E04C2" w:rsidRPr="00600926">
        <w:rPr>
          <w:rFonts w:ascii="Shree Devanagari 714" w:hAnsi="Shree Devanagari 714"/>
          <w:b/>
        </w:rPr>
        <w:t>. Registrat</w:t>
      </w:r>
      <w:r w:rsidR="00930F8C" w:rsidRPr="00600926">
        <w:rPr>
          <w:rFonts w:ascii="Shree Devanagari 714" w:hAnsi="Shree Devanagari 714"/>
          <w:b/>
        </w:rPr>
        <w:t>ion</w:t>
      </w:r>
      <w:r w:rsidRPr="00600926">
        <w:rPr>
          <w:rFonts w:ascii="Shree Devanagari 714" w:hAnsi="Shree Devanagari 714"/>
          <w:b/>
        </w:rPr>
        <w:t xml:space="preserve">s postmarked between March </w:t>
      </w:r>
      <w:proofErr w:type="gramStart"/>
      <w:r w:rsidRPr="00600926">
        <w:rPr>
          <w:rFonts w:ascii="Shree Devanagari 714" w:hAnsi="Shree Devanagari 714"/>
          <w:b/>
        </w:rPr>
        <w:t>30</w:t>
      </w:r>
      <w:r w:rsidR="008E04C2" w:rsidRPr="00600926">
        <w:rPr>
          <w:rFonts w:ascii="Shree Devanagari 714" w:hAnsi="Shree Devanagari 714"/>
          <w:b/>
          <w:vertAlign w:val="superscript"/>
        </w:rPr>
        <w:t xml:space="preserve">th  </w:t>
      </w:r>
      <w:r w:rsidR="008E04C2" w:rsidRPr="00600926">
        <w:rPr>
          <w:rFonts w:ascii="Shree Devanagari 714" w:hAnsi="Shree Devanagari 714"/>
          <w:b/>
        </w:rPr>
        <w:t>and</w:t>
      </w:r>
      <w:proofErr w:type="gramEnd"/>
    </w:p>
    <w:p w14:paraId="3BFE0899" w14:textId="0F718FD7" w:rsidR="008E04C2" w:rsidRPr="00600926" w:rsidRDefault="008E04C2" w:rsidP="008E04C2">
      <w:pPr>
        <w:rPr>
          <w:rFonts w:ascii="Shree Devanagari 714" w:hAnsi="Shree Devanagari 714"/>
          <w:b/>
        </w:rPr>
      </w:pPr>
      <w:r w:rsidRPr="00600926">
        <w:rPr>
          <w:rFonts w:ascii="Shree Devanagari 714" w:hAnsi="Shree Devanagari 714"/>
          <w:b/>
        </w:rPr>
        <w:t xml:space="preserve">April </w:t>
      </w:r>
      <w:proofErr w:type="gramStart"/>
      <w:r w:rsidR="007C2353" w:rsidRPr="00600926">
        <w:rPr>
          <w:rFonts w:ascii="Shree Devanagari 714" w:hAnsi="Shree Devanagari 714"/>
          <w:b/>
        </w:rPr>
        <w:t>18</w:t>
      </w:r>
      <w:r w:rsidR="007C2353" w:rsidRPr="00600926">
        <w:rPr>
          <w:rFonts w:ascii="Shree Devanagari 714" w:hAnsi="Shree Devanagari 714"/>
          <w:b/>
          <w:vertAlign w:val="superscript"/>
        </w:rPr>
        <w:t>th</w:t>
      </w:r>
      <w:r w:rsidR="007C2353" w:rsidRPr="00600926">
        <w:rPr>
          <w:rFonts w:ascii="Shree Devanagari 714" w:hAnsi="Shree Devanagari 714"/>
          <w:b/>
        </w:rPr>
        <w:t xml:space="preserve"> </w:t>
      </w:r>
      <w:r w:rsidRPr="00600926">
        <w:rPr>
          <w:rFonts w:ascii="Shree Devanagari 714" w:hAnsi="Shree Devanagari 714"/>
          <w:b/>
        </w:rPr>
        <w:t xml:space="preserve"> are</w:t>
      </w:r>
      <w:proofErr w:type="gramEnd"/>
      <w:r w:rsidRPr="00600926">
        <w:rPr>
          <w:rFonts w:ascii="Shree Devanagari 714" w:hAnsi="Shree Devanagari 714"/>
          <w:b/>
        </w:rPr>
        <w:t xml:space="preserve"> $</w:t>
      </w:r>
      <w:r w:rsidR="007C2353" w:rsidRPr="00600926">
        <w:rPr>
          <w:rFonts w:ascii="Shree Devanagari 714" w:hAnsi="Shree Devanagari 714"/>
          <w:b/>
        </w:rPr>
        <w:t>65</w:t>
      </w:r>
      <w:r w:rsidRPr="00600926">
        <w:rPr>
          <w:rFonts w:ascii="Shree Devanagari 714" w:hAnsi="Shree Devanagari 714"/>
          <w:b/>
        </w:rPr>
        <w:t xml:space="preserve"> per person. After April 1</w:t>
      </w:r>
      <w:r w:rsidR="007C2353" w:rsidRPr="00600926">
        <w:rPr>
          <w:rFonts w:ascii="Shree Devanagari 714" w:hAnsi="Shree Devanagari 714"/>
          <w:b/>
        </w:rPr>
        <w:t>8</w:t>
      </w:r>
      <w:r w:rsidR="007C2353" w:rsidRPr="00600926">
        <w:rPr>
          <w:rFonts w:ascii="Shree Devanagari 714" w:hAnsi="Shree Devanagari 714"/>
          <w:b/>
          <w:vertAlign w:val="superscript"/>
        </w:rPr>
        <w:t>th</w:t>
      </w:r>
      <w:r w:rsidR="007C2353" w:rsidRPr="00600926">
        <w:rPr>
          <w:rFonts w:ascii="Shree Devanagari 714" w:hAnsi="Shree Devanagari 714"/>
          <w:b/>
        </w:rPr>
        <w:t xml:space="preserve"> cost is $70</w:t>
      </w:r>
      <w:r w:rsidRPr="00600926">
        <w:rPr>
          <w:rFonts w:ascii="Shree Devanagari 714" w:hAnsi="Shree Devanagari 714"/>
          <w:b/>
        </w:rPr>
        <w:t xml:space="preserve">. </w:t>
      </w:r>
      <w:r w:rsidR="00196066">
        <w:rPr>
          <w:rFonts w:ascii="Shree Devanagari 714" w:hAnsi="Shree Devanagari 714"/>
          <w:b/>
        </w:rPr>
        <w:t xml:space="preserve">T-Shirts will be an additional $15 this year. </w:t>
      </w:r>
    </w:p>
    <w:p w14:paraId="1B9CA0D0" w14:textId="799215CC" w:rsidR="00CD2DD3" w:rsidRPr="00600926" w:rsidRDefault="00F54CFE">
      <w:pPr>
        <w:rPr>
          <w:rFonts w:ascii="Shree Devanagari 714" w:hAnsi="Shree Devanagari 714"/>
          <w:b/>
          <w:szCs w:val="22"/>
        </w:rPr>
      </w:pPr>
      <w:r>
        <w:rPr>
          <w:rFonts w:ascii="Shree Devanagari 714" w:hAnsi="Shree Devanagari 714"/>
          <w:b/>
        </w:rPr>
        <w:t xml:space="preserve"> </w:t>
      </w:r>
      <w:proofErr w:type="gramStart"/>
      <w:r>
        <w:rPr>
          <w:rFonts w:ascii="Shree Devanagari 714" w:hAnsi="Shree Devanagari 714"/>
          <w:b/>
        </w:rPr>
        <w:t>if</w:t>
      </w:r>
      <w:proofErr w:type="gramEnd"/>
      <w:r>
        <w:rPr>
          <w:rFonts w:ascii="Shree Devanagari 714" w:hAnsi="Shree Devanagari 714"/>
          <w:b/>
        </w:rPr>
        <w:t xml:space="preserve"> registered </w:t>
      </w:r>
      <w:r w:rsidR="007C2353" w:rsidRPr="00600926">
        <w:rPr>
          <w:rFonts w:ascii="Shree Devanagari 714" w:hAnsi="Shree Devanagari 714"/>
          <w:b/>
        </w:rPr>
        <w:t>after April 18</w:t>
      </w:r>
      <w:r w:rsidR="008E04C2" w:rsidRPr="00600926">
        <w:rPr>
          <w:rFonts w:ascii="Shree Devanagari 714" w:hAnsi="Shree Devanagari 714"/>
          <w:b/>
          <w:vertAlign w:val="superscript"/>
        </w:rPr>
        <w:t>th</w:t>
      </w:r>
      <w:r w:rsidR="008E04C2" w:rsidRPr="00600926">
        <w:rPr>
          <w:rFonts w:ascii="Shree Devanagari 714" w:hAnsi="Shree Devanagari 714"/>
          <w:b/>
        </w:rPr>
        <w:t xml:space="preserve">. </w:t>
      </w:r>
      <w:r w:rsidR="002509F5" w:rsidRPr="00600926">
        <w:rPr>
          <w:rFonts w:ascii="Shree Devanagari 714" w:hAnsi="Shree Devanagari 714"/>
          <w:b/>
          <w:szCs w:val="22"/>
        </w:rPr>
        <w:t xml:space="preserve">Make Checks payable to: </w:t>
      </w:r>
      <w:r w:rsidR="002509F5" w:rsidRPr="00600926">
        <w:rPr>
          <w:rFonts w:ascii="Shree Devanagari 714" w:hAnsi="Shree Devanagari 714"/>
          <w:b/>
          <w:szCs w:val="22"/>
          <w:u w:val="single"/>
        </w:rPr>
        <w:t>Battle Creek Friends Church</w:t>
      </w:r>
      <w:r w:rsidR="002509F5" w:rsidRPr="00600926">
        <w:rPr>
          <w:rFonts w:ascii="Shree Devanagari 714" w:hAnsi="Shree Devanagari 714"/>
          <w:b/>
          <w:szCs w:val="22"/>
        </w:rPr>
        <w:t xml:space="preserve"> 1305 Olive St. Battle Creek, MI 49014  </w:t>
      </w:r>
    </w:p>
    <w:p w14:paraId="62D20D1F" w14:textId="4B947D00" w:rsidR="002509F5" w:rsidRPr="00600926" w:rsidRDefault="00196066">
      <w:pPr>
        <w:rPr>
          <w:rFonts w:ascii="Shree Devanagari 714" w:hAnsi="Shree Devanagari 714"/>
          <w:b/>
          <w:szCs w:val="22"/>
        </w:rPr>
      </w:pPr>
      <w:r>
        <w:rPr>
          <w:rFonts w:ascii="Shree Devanagari 714" w:hAnsi="Shree Devanagari 714"/>
          <w:b/>
          <w:szCs w:val="22"/>
        </w:rPr>
        <w:t>Attn: Soul Blast 2020</w:t>
      </w:r>
      <w:r w:rsidR="002509F5" w:rsidRPr="00600926">
        <w:rPr>
          <w:rFonts w:ascii="Shree Devanagari 714" w:hAnsi="Shree Devanagari 714"/>
          <w:b/>
          <w:szCs w:val="22"/>
        </w:rPr>
        <w:t>.</w:t>
      </w:r>
      <w:r w:rsidR="00CD2DD3" w:rsidRPr="00600926">
        <w:rPr>
          <w:rFonts w:ascii="Shree Devanagari 714" w:hAnsi="Shree Devanagari 714"/>
          <w:b/>
          <w:szCs w:val="22"/>
        </w:rPr>
        <w:t xml:space="preserve">  </w:t>
      </w:r>
      <w:r w:rsidR="002509F5" w:rsidRPr="00600926">
        <w:rPr>
          <w:rFonts w:ascii="Shree Devanagari 714" w:hAnsi="Shree Devanagari 714"/>
          <w:b/>
          <w:szCs w:val="22"/>
        </w:rPr>
        <w:t>Any questions, please call Soul Blast director, John Grafton at 269-209-2992 or 269-968-9376</w:t>
      </w:r>
    </w:p>
    <w:sectPr w:rsidR="002509F5" w:rsidRPr="006009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auto"/>
    <w:pitch w:val="variable"/>
    <w:sig w:usb0="00000003" w:usb1="00000000" w:usb2="00000000" w:usb3="00000000" w:csb0="00000001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D26401"/>
    <w:rsid w:val="00147A7B"/>
    <w:rsid w:val="00196066"/>
    <w:rsid w:val="002509F5"/>
    <w:rsid w:val="003F18D1"/>
    <w:rsid w:val="00410513"/>
    <w:rsid w:val="00542637"/>
    <w:rsid w:val="00581FDA"/>
    <w:rsid w:val="00600926"/>
    <w:rsid w:val="0071675C"/>
    <w:rsid w:val="00773153"/>
    <w:rsid w:val="007C2353"/>
    <w:rsid w:val="00835FB9"/>
    <w:rsid w:val="008E04C2"/>
    <w:rsid w:val="00930F8C"/>
    <w:rsid w:val="0094242B"/>
    <w:rsid w:val="00AA2C4A"/>
    <w:rsid w:val="00AA76E5"/>
    <w:rsid w:val="00B21860"/>
    <w:rsid w:val="00B81D4D"/>
    <w:rsid w:val="00CD2DD3"/>
    <w:rsid w:val="00CF3C3A"/>
    <w:rsid w:val="00D26401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F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Blog.dotx" TargetMode="Externa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Soul Blast 2020 Registration Form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 15\Root\Templates\1033\Blog.dotx</Template>
  <TotalTime>1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GraftonJ</dc:creator>
  <cp:keywords/>
  <dc:description/>
  <cp:lastModifiedBy>Friends Tech</cp:lastModifiedBy>
  <cp:revision>2</cp:revision>
  <cp:lastPrinted>2018-01-25T19:17:00Z</cp:lastPrinted>
  <dcterms:created xsi:type="dcterms:W3CDTF">2019-12-17T14:39:00Z</dcterms:created>
  <dcterms:modified xsi:type="dcterms:W3CDTF">2019-12-17T14:39:00Z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